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2F" w:rsidRDefault="00C2692F">
      <w:pPr>
        <w:pStyle w:val="Text"/>
        <w:ind w:firstLine="0"/>
        <w:rPr>
          <w:sz w:val="2"/>
          <w:szCs w:val="18"/>
        </w:rPr>
      </w:pPr>
      <w:r>
        <w:rPr>
          <w:sz w:val="2"/>
          <w:szCs w:val="18"/>
        </w:rPr>
        <w:footnoteReference w:customMarkFollows="1" w:id="1"/>
        <w:sym w:font="Symbol" w:char="F020"/>
      </w:r>
    </w:p>
    <w:p w:rsidR="00C2692F" w:rsidRDefault="00C2692F" w:rsidP="00C2692F">
      <w:pPr>
        <w:pStyle w:val="Title"/>
        <w:framePr w:wrap="notBeside"/>
      </w:pPr>
      <w:r>
        <w:t>Template for Preparation of Papers for IEEE Sponsored Conferences &amp; Symposia</w:t>
      </w:r>
    </w:p>
    <w:p w:rsidR="00C2692F" w:rsidRDefault="00A81C59" w:rsidP="00C2692F">
      <w:pPr>
        <w:pStyle w:val="Authors"/>
        <w:framePr w:wrap="notBeside" w:x="1614"/>
      </w:pPr>
      <w:r w:rsidRPr="00A81C59">
        <w:t>John Cyber</w:t>
      </w:r>
      <w:bookmarkStart w:id="0" w:name="_GoBack"/>
      <w:bookmarkEnd w:id="0"/>
      <w:r w:rsidRPr="00A81C59">
        <w:t xml:space="preserve"> and Eric </w:t>
      </w:r>
      <w:proofErr w:type="spellStart"/>
      <w:r w:rsidRPr="00A81C59">
        <w:t>Fuhlbrigge</w:t>
      </w:r>
      <w:proofErr w:type="spellEnd"/>
    </w:p>
    <w:p w:rsidR="00C2692F" w:rsidRDefault="00C2692F" w:rsidP="00C2692F">
      <w:pPr>
        <w:pStyle w:val="Abstract"/>
        <w:spacing w:before="0"/>
      </w:pPr>
      <w:r>
        <w:rPr>
          <w:i/>
          <w:iCs/>
        </w:rPr>
        <w:t>Abstract</w:t>
      </w:r>
      <w:r>
        <w:t>—</w:t>
      </w:r>
      <w:r w:rsidRPr="00B32A40">
        <w:t xml:space="preserve"> </w:t>
      </w:r>
      <w:proofErr w:type="gramStart"/>
      <w:r>
        <w:t>This</w:t>
      </w:r>
      <w:proofErr w:type="gramEnd"/>
      <w:r>
        <w:t xml:space="preserve"> electronic document is a “live” template. The various components of </w:t>
      </w:r>
      <w:r w:rsidRPr="005B520E">
        <w:t>your</w:t>
      </w:r>
      <w:r>
        <w:t xml:space="preserve"> paper [title, text, heads, etc.] are already defined on the style sheet, as illustrated by the portions given in this document.</w:t>
      </w:r>
    </w:p>
    <w:p w:rsidR="00C2692F" w:rsidRDefault="00C2692F" w:rsidP="00C2692F">
      <w:pPr>
        <w:pStyle w:val="Heading1"/>
        <w:spacing w:before="120" w:after="120"/>
      </w:pPr>
      <w:r>
        <w:t>I</w:t>
      </w:r>
      <w:r>
        <w:rPr>
          <w:sz w:val="16"/>
          <w:szCs w:val="16"/>
        </w:rPr>
        <w:t>NTRODUCTION</w:t>
      </w:r>
    </w:p>
    <w:p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2692F" w:rsidRDefault="00C2692F" w:rsidP="00C2692F">
      <w:pPr>
        <w:pStyle w:val="Heading1"/>
        <w:spacing w:before="120" w:after="120"/>
      </w:pPr>
      <w:r>
        <w:t>Procedure for Paper Submission</w:t>
      </w:r>
    </w:p>
    <w:p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2692F" w:rsidRDefault="00C2692F" w:rsidP="00C2692F">
      <w:pPr>
        <w:pStyle w:val="Heading1"/>
        <w:spacing w:before="120" w:after="120"/>
      </w:pPr>
      <w:r>
        <w:t>M</w:t>
      </w:r>
      <w:r>
        <w:rPr>
          <w:sz w:val="16"/>
          <w:szCs w:val="16"/>
        </w:rPr>
        <w:t>ATH</w:t>
      </w:r>
    </w:p>
    <w:p w:rsidR="00C2692F" w:rsidRPr="005B520E" w:rsidRDefault="00C2692F" w:rsidP="00C2692F">
      <w:pPr>
        <w:pStyle w:val="BodyText"/>
      </w:pPr>
      <w:r w:rsidRPr="005B520E">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rsidR="00C2692F" w:rsidRPr="005B520E" w:rsidRDefault="00C2692F" w:rsidP="00C2692F">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C2692F" w:rsidRDefault="00C2692F" w:rsidP="00C2692F">
      <w:pPr>
        <w:pStyle w:val="Heading2"/>
        <w:keepLines/>
        <w:numPr>
          <w:ilvl w:val="1"/>
          <w:numId w:val="0"/>
        </w:numPr>
        <w:tabs>
          <w:tab w:val="num" w:pos="360"/>
        </w:tabs>
        <w:autoSpaceDE/>
        <w:autoSpaceDN/>
        <w:ind w:left="288" w:hanging="288"/>
      </w:pPr>
      <w:r>
        <w:t>B.</w:t>
      </w:r>
      <w:r>
        <w:tab/>
        <w:t>Units</w:t>
      </w:r>
    </w:p>
    <w:p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C2692F" w:rsidRPr="005B520E" w:rsidRDefault="00C2692F" w:rsidP="00C2692F">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C2692F" w:rsidRPr="005B520E" w:rsidRDefault="00C2692F" w:rsidP="00C2692F">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w:t>
      </w:r>
      <w:proofErr w:type="spellStart"/>
      <w:r w:rsidRPr="005B520E">
        <w:t>exp</w:t>
      </w:r>
      <w:proofErr w:type="spellEnd"/>
      <w:r w:rsidRPr="005B520E">
        <w:t xml:space="preserve"> function, or appropriate exponents. Italicize Roman </w:t>
      </w:r>
      <w:r w:rsidRPr="005B520E">
        <w:lastRenderedPageBreak/>
        <w:t>symbols for quantities and variables, but not Greek symbols. Use a long dash rather than a hyphen for a minus sign. Punctuate equations with commas or periods when they are part of a sentence, as in</w:t>
      </w:r>
    </w:p>
    <w:p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C2692F" w:rsidRDefault="00C2692F" w:rsidP="00C2692F">
      <w:pPr>
        <w:pStyle w:val="Heading2"/>
        <w:keepLines/>
        <w:numPr>
          <w:ilvl w:val="1"/>
          <w:numId w:val="0"/>
        </w:numPr>
        <w:tabs>
          <w:tab w:val="num" w:pos="360"/>
        </w:tabs>
        <w:autoSpaceDE/>
        <w:autoSpaceDN/>
        <w:ind w:left="288" w:hanging="288"/>
      </w:pPr>
      <w:r>
        <w:t>D.</w:t>
      </w:r>
      <w:r>
        <w:tab/>
        <w:t>Some Common Mistakes</w:t>
      </w:r>
    </w:p>
    <w:p w:rsidR="00C2692F" w:rsidRPr="005B520E" w:rsidRDefault="00C2692F" w:rsidP="00C2692F">
      <w:pPr>
        <w:pStyle w:val="bulletlist"/>
      </w:pPr>
      <w:r w:rsidRPr="005B520E">
        <w:t>The word “data” is plural, not singular.</w:t>
      </w:r>
    </w:p>
    <w:p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rsidR="00C2692F" w:rsidRPr="005B520E" w:rsidRDefault="00C2692F" w:rsidP="00C2692F">
      <w:pPr>
        <w:pStyle w:val="bulletlist"/>
      </w:pPr>
      <w:r w:rsidRPr="005B520E">
        <w:t>Do not use the word “essentially” to mean “approximately” or “effectively”.</w:t>
      </w:r>
    </w:p>
    <w:p w:rsidR="00C2692F" w:rsidRPr="005B520E" w:rsidRDefault="00C2692F" w:rsidP="00C2692F">
      <w:pPr>
        <w:pStyle w:val="bulletlist"/>
      </w:pPr>
      <w:r w:rsidRPr="005B520E">
        <w:t>In your paper title, if the words “that uses” can accurately replace the word “using”, capitalize the “u”; if not, keep using lower-cased.</w:t>
      </w:r>
    </w:p>
    <w:p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rsidR="00C2692F" w:rsidRPr="005B520E" w:rsidRDefault="00C2692F" w:rsidP="00C2692F">
      <w:pPr>
        <w:pStyle w:val="bulletlist"/>
      </w:pPr>
      <w:r w:rsidRPr="005B520E">
        <w:t>Do not confuse “imply” and “infer”.</w:t>
      </w:r>
    </w:p>
    <w:p w:rsidR="00C2692F" w:rsidRPr="005B520E" w:rsidRDefault="00C2692F" w:rsidP="00C2692F">
      <w:pPr>
        <w:pStyle w:val="bulletlist"/>
      </w:pPr>
      <w:r w:rsidRPr="005B520E">
        <w:t>The prefix “</w:t>
      </w:r>
      <w:proofErr w:type="gramStart"/>
      <w:r w:rsidRPr="005B520E">
        <w:t>non</w:t>
      </w:r>
      <w:proofErr w:type="gramEnd"/>
      <w:r w:rsidRPr="005B520E">
        <w:t>” is not a word; it should be joined to the word it modifies, usually without a hyphen.</w:t>
      </w:r>
    </w:p>
    <w:p w:rsidR="00C2692F" w:rsidRPr="005B520E" w:rsidRDefault="00C2692F" w:rsidP="00C2692F">
      <w:pPr>
        <w:pStyle w:val="bulletlist"/>
      </w:pPr>
      <w:r w:rsidRPr="005B520E">
        <w:t>There is no period after the “et” in the Latin abbreviation “et al.</w:t>
      </w:r>
      <w:proofErr w:type="gramStart"/>
      <w:r w:rsidRPr="005B520E">
        <w:t>”.</w:t>
      </w:r>
      <w:proofErr w:type="gramEnd"/>
    </w:p>
    <w:p w:rsidR="00C2692F" w:rsidRPr="005B520E" w:rsidRDefault="00C2692F" w:rsidP="00C2692F">
      <w:pPr>
        <w:pStyle w:val="bulletlist"/>
      </w:pPr>
      <w:r w:rsidRPr="005B520E">
        <w:t>The abbreviation “i.e.” means “that is”, and the abbreviation “e.g.” means “for example”.</w:t>
      </w:r>
    </w:p>
    <w:p w:rsidR="00C2692F" w:rsidRDefault="00C2692F" w:rsidP="00C2692F">
      <w:pPr>
        <w:pStyle w:val="Text"/>
      </w:pPr>
      <w:r w:rsidRPr="005B520E">
        <w:t>An excellent style manual for science writers is [7</w:t>
      </w:r>
      <w:r>
        <w:t>].</w:t>
      </w:r>
    </w:p>
    <w:p w:rsidR="00C2692F" w:rsidRDefault="00C2692F" w:rsidP="00C2692F">
      <w:pPr>
        <w:pStyle w:val="Heading1"/>
        <w:spacing w:before="120" w:after="120"/>
      </w:pPr>
      <w:r>
        <w:t>Using the Template</w:t>
      </w:r>
    </w:p>
    <w:p w:rsidR="00C2692F" w:rsidRPr="005B520E" w:rsidRDefault="00C2692F" w:rsidP="00C2692F">
      <w:pPr>
        <w:pStyle w:val="BodyText"/>
      </w:pPr>
      <w:r w:rsidRPr="005B520E">
        <w:t xml:space="preserve">After the text edit has been completed, the paper is ready for the template. Duplicate the template file by using the Save As command, and use the naming convention </w:t>
      </w:r>
      <w:r w:rsidRPr="005B520E">
        <w:t>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2692F" w:rsidRPr="005B520E"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For author/s of only one affiliation (Heading 3): </w:t>
      </w:r>
      <w:r w:rsidRPr="005B520E">
        <w:rPr>
          <w:i w:val="0"/>
          <w:iCs w:val="0"/>
        </w:rPr>
        <w:t>To change the default, adjust the template as follows.</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rPr>
      </w:pPr>
      <w:r w:rsidRPr="005B520E">
        <w:t xml:space="preserve">Selection (Heading 4): </w:t>
      </w:r>
      <w:r w:rsidRPr="005B520E">
        <w:rPr>
          <w:i w:val="0"/>
          <w:iCs w:val="0"/>
        </w:rPr>
        <w:t>Highlight all author and affiliation lines.</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t>Change number of columns:</w:t>
      </w:r>
      <w:r w:rsidRPr="005B520E">
        <w:t xml:space="preserve"> </w:t>
      </w:r>
      <w:r w:rsidRPr="005B520E">
        <w:rPr>
          <w:i w:val="0"/>
          <w:iCs w:val="0"/>
        </w:rPr>
        <w:t>Select the Columns icon from the MS Word Standard toolbar and then select “1 Column” from the selection palette.</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Deletion: </w:t>
      </w:r>
      <w:r w:rsidRPr="005B520E">
        <w:rPr>
          <w:i w:val="0"/>
          <w:iCs w:val="0"/>
        </w:rPr>
        <w:t>Delete the author and affiliation lines for the second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For author/s of more than two affiliations: </w:t>
      </w:r>
      <w:r w:rsidRPr="005B520E">
        <w:rPr>
          <w:i w:val="0"/>
          <w:iCs w:val="0"/>
        </w:rPr>
        <w:t>To change the default, adjust the template as follows.</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Selection: </w:t>
      </w:r>
      <w:r w:rsidRPr="005B520E">
        <w:rPr>
          <w:i w:val="0"/>
          <w:iCs w:val="0"/>
        </w:rPr>
        <w:t>Highlight all author and affiliation lines.</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Change number of columns: </w:t>
      </w:r>
      <w:r w:rsidRPr="005B520E">
        <w:rPr>
          <w:i w:val="0"/>
          <w:iCs w:val="0"/>
        </w:rPr>
        <w:t>Select the “Columns” icon from the MS Word Standard toolbar and then select “1 Column” from the selection palette.</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Highlight author and affiliation lines of affiliation 1 and copy this selection.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Reassign number of columns: </w:t>
      </w:r>
      <w:r w:rsidRPr="005B520E">
        <w:rPr>
          <w:i w:val="0"/>
          <w:iCs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rsidR="00C2692F" w:rsidRPr="005B520E" w:rsidRDefault="00C2692F" w:rsidP="00C2692F">
      <w:pPr>
        <w:pStyle w:val="BodyText"/>
      </w:pPr>
      <w:r w:rsidRPr="005B520E">
        <w:t>Headings, or heads, are organizational devices that guide the reader through your paper. There are two types: component heads and text heads.</w:t>
      </w:r>
    </w:p>
    <w:p w:rsidR="00C2692F" w:rsidRPr="005B520E" w:rsidRDefault="00C2692F" w:rsidP="00C2692F">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2692F" w:rsidRPr="005B520E" w:rsidRDefault="00C2692F" w:rsidP="00C2692F">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w:t>
      </w:r>
      <w:r w:rsidRPr="005B520E">
        <w:lastRenderedPageBreak/>
        <w:t>should be used and, conversely, if there are not at least two sub-topics, then no subheads should be introduced. Styles named “Heading 1”, “Heading 2”, “Heading 3”, and “Heading 4” are prescribed.</w:t>
      </w:r>
    </w:p>
    <w:p w:rsidR="00C2692F" w:rsidRDefault="00C2692F" w:rsidP="00C2692F">
      <w:pPr>
        <w:pStyle w:val="Heading2"/>
        <w:keepLines/>
        <w:numPr>
          <w:ilvl w:val="1"/>
          <w:numId w:val="0"/>
        </w:numPr>
        <w:tabs>
          <w:tab w:val="num" w:pos="360"/>
        </w:tabs>
        <w:autoSpaceDE/>
        <w:autoSpaceDN/>
        <w:ind w:left="288" w:hanging="288"/>
      </w:pPr>
      <w:r>
        <w:t>C.</w:t>
      </w:r>
      <w:r>
        <w:tab/>
        <w:t>Figures and Tables</w:t>
      </w:r>
    </w:p>
    <w:p w:rsidR="00C2692F"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trPr>
          <w:cantSplit/>
          <w:trHeight w:val="240"/>
          <w:tblHeader/>
          <w:jc w:val="center"/>
        </w:trPr>
        <w:tc>
          <w:tcPr>
            <w:tcW w:w="720" w:type="dxa"/>
            <w:vMerge w:val="restart"/>
            <w:vAlign w:val="center"/>
          </w:tcPr>
          <w:p w:rsidR="00C2692F" w:rsidRDefault="00C2692F">
            <w:pPr>
              <w:pStyle w:val="tablecolhead"/>
            </w:pPr>
            <w:r>
              <w:t>Table Head</w:t>
            </w:r>
          </w:p>
        </w:tc>
        <w:tc>
          <w:tcPr>
            <w:tcW w:w="4140" w:type="dxa"/>
            <w:gridSpan w:val="3"/>
            <w:vAlign w:val="center"/>
          </w:tcPr>
          <w:p w:rsidR="00C2692F" w:rsidRDefault="00C2692F">
            <w:pPr>
              <w:pStyle w:val="tablecolhead"/>
            </w:pPr>
            <w:r>
              <w:t>Table Column Head</w:t>
            </w:r>
          </w:p>
        </w:tc>
      </w:tr>
      <w:tr w:rsidR="00C2692F">
        <w:trPr>
          <w:cantSplit/>
          <w:trHeight w:val="240"/>
          <w:tblHeader/>
          <w:jc w:val="center"/>
        </w:trPr>
        <w:tc>
          <w:tcPr>
            <w:tcW w:w="720" w:type="dxa"/>
            <w:vMerge/>
          </w:tcPr>
          <w:p w:rsidR="00C2692F" w:rsidRDefault="00C2692F">
            <w:pPr>
              <w:rPr>
                <w:sz w:val="16"/>
                <w:szCs w:val="16"/>
              </w:rPr>
            </w:pPr>
          </w:p>
        </w:tc>
        <w:tc>
          <w:tcPr>
            <w:tcW w:w="2340" w:type="dxa"/>
            <w:vAlign w:val="center"/>
          </w:tcPr>
          <w:p w:rsidR="00C2692F" w:rsidRDefault="00C2692F">
            <w:pPr>
              <w:pStyle w:val="tablecolsubhead"/>
            </w:pPr>
            <w:r>
              <w:t>Table column subhead</w:t>
            </w:r>
          </w:p>
        </w:tc>
        <w:tc>
          <w:tcPr>
            <w:tcW w:w="900" w:type="dxa"/>
            <w:vAlign w:val="center"/>
          </w:tcPr>
          <w:p w:rsidR="00C2692F" w:rsidRDefault="00C2692F">
            <w:pPr>
              <w:pStyle w:val="tablecolsubhead"/>
            </w:pPr>
            <w:r>
              <w:t>Subhead</w:t>
            </w:r>
          </w:p>
        </w:tc>
        <w:tc>
          <w:tcPr>
            <w:tcW w:w="900" w:type="dxa"/>
            <w:vAlign w:val="center"/>
          </w:tcPr>
          <w:p w:rsidR="00C2692F" w:rsidRDefault="00C2692F">
            <w:pPr>
              <w:pStyle w:val="tablecolsubhead"/>
            </w:pPr>
            <w:r>
              <w:t>Subhead</w:t>
            </w:r>
          </w:p>
        </w:tc>
      </w:tr>
      <w:tr w:rsidR="00C2692F">
        <w:trPr>
          <w:trHeight w:val="320"/>
          <w:jc w:val="center"/>
        </w:trPr>
        <w:tc>
          <w:tcPr>
            <w:tcW w:w="720" w:type="dxa"/>
            <w:vAlign w:val="center"/>
          </w:tcPr>
          <w:p w:rsidR="00C2692F" w:rsidRDefault="00C2692F">
            <w:pPr>
              <w:pStyle w:val="tablecopy"/>
              <w:rPr>
                <w:sz w:val="8"/>
                <w:szCs w:val="8"/>
              </w:rPr>
            </w:pPr>
            <w:r>
              <w:t>copy</w:t>
            </w:r>
          </w:p>
        </w:tc>
        <w:tc>
          <w:tcPr>
            <w:tcW w:w="2340" w:type="dxa"/>
            <w:vAlign w:val="center"/>
          </w:tcPr>
          <w:p w:rsidR="00C2692F" w:rsidRDefault="00C2692F">
            <w:pPr>
              <w:pStyle w:val="tablecopy"/>
            </w:pPr>
            <w:r>
              <w:t>More table copy</w:t>
            </w:r>
            <w:r>
              <w:rPr>
                <w:vertAlign w:val="superscript"/>
              </w:rPr>
              <w:t>a</w:t>
            </w:r>
          </w:p>
        </w:tc>
        <w:tc>
          <w:tcPr>
            <w:tcW w:w="900" w:type="dxa"/>
            <w:vAlign w:val="center"/>
          </w:tcPr>
          <w:p w:rsidR="00C2692F" w:rsidRDefault="00C2692F">
            <w:pPr>
              <w:rPr>
                <w:sz w:val="16"/>
                <w:szCs w:val="16"/>
              </w:rPr>
            </w:pPr>
          </w:p>
        </w:tc>
        <w:tc>
          <w:tcPr>
            <w:tcW w:w="900" w:type="dxa"/>
            <w:vAlign w:val="center"/>
          </w:tcPr>
          <w:p w:rsidR="00C2692F" w:rsidRDefault="00C2692F">
            <w:pPr>
              <w:rPr>
                <w:sz w:val="16"/>
                <w:szCs w:val="16"/>
              </w:rPr>
            </w:pPr>
          </w:p>
        </w:tc>
      </w:tr>
    </w:tbl>
    <w:p w:rsidR="00C2692F" w:rsidRPr="005B520E" w:rsidRDefault="00C2692F" w:rsidP="00C2692F">
      <w:pPr>
        <w:pStyle w:val="tablefootnote"/>
      </w:pPr>
      <w:r>
        <w:t xml:space="preserve">a. Sample of a </w:t>
      </w:r>
      <w:r w:rsidRPr="005B520E">
        <w:t>Table</w:t>
      </w:r>
      <w:r>
        <w:t xml:space="preserve"> footnote. </w:t>
      </w:r>
      <w:r w:rsidRPr="005B520E">
        <w:t>(Table footnote)</w:t>
      </w:r>
    </w:p>
    <w:p w:rsidR="00C2692F" w:rsidRDefault="00C2692F" w:rsidP="00C2692F"/>
    <w:p w:rsidR="00C2692F" w:rsidRDefault="00C2692F" w:rsidP="00C2692F">
      <w:pPr>
        <w:pStyle w:val="figurecaption"/>
      </w:pPr>
      <w:r>
        <w:t xml:space="preserve">Example of a figure </w:t>
      </w:r>
      <w:r w:rsidRPr="005B520E">
        <w:t>caption</w:t>
      </w:r>
      <w:r>
        <w:t xml:space="preserve">. </w:t>
      </w:r>
      <w:r>
        <w:rPr>
          <w:i/>
          <w:iCs/>
        </w:rPr>
        <w:t>(figure caption)</w:t>
      </w:r>
    </w:p>
    <w:p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Pr="005B520E">
        <w:t>m(1)]}”, not just “A/m”. Do not label axes with a ratio of quantities and units. For example, write “Temperature (K)”, not “Temperature/K</w:t>
      </w:r>
      <w:r>
        <w:t>.</w:t>
      </w:r>
      <w:r w:rsidRPr="005B520E">
        <w:t>”</w:t>
      </w:r>
    </w:p>
    <w:p w:rsidR="00C2692F" w:rsidRDefault="00C2692F">
      <w:pPr>
        <w:pStyle w:val="Heading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C2692F" w:rsidRDefault="00C2692F">
      <w:pPr>
        <w:pStyle w:val="ReferenceHead"/>
      </w:pPr>
      <w:r>
        <w:t>Appendix</w:t>
      </w:r>
    </w:p>
    <w:p w:rsidR="00C2692F" w:rsidRDefault="00C2692F" w:rsidP="00C2692F">
      <w:pPr>
        <w:pStyle w:val="Text"/>
      </w:pPr>
      <w:r>
        <w:t>Appendixes should appear before the acknowledgment.</w:t>
      </w:r>
    </w:p>
    <w:p w:rsidR="00C2692F" w:rsidRDefault="00C2692F">
      <w:pPr>
        <w:pStyle w:val="ReferenceHead"/>
      </w:pPr>
      <w:r>
        <w:t>Acknowledgment</w:t>
      </w:r>
    </w:p>
    <w:p w:rsidR="00C2692F" w:rsidRDefault="00C2692F">
      <w:pPr>
        <w:pStyle w:val="Text"/>
      </w:pPr>
      <w:r w:rsidRPr="005B520E">
        <w:t xml:space="preserve">The preferred spelling of the word “acknowledgment” in America is without an “e” after the “g”. Avoid the stilted expression, “One of us (R. B. G.) </w:t>
      </w:r>
      <w:proofErr w:type="gramStart"/>
      <w:r w:rsidRPr="005B520E">
        <w:t>thanks</w:t>
      </w:r>
      <w:proofErr w:type="gramEnd"/>
      <w:r w:rsidRPr="005B520E">
        <w:t xml:space="preserve"> . . .”  Instead, try </w:t>
      </w:r>
      <w:r w:rsidRPr="005B520E">
        <w:t>“R. B. G. thanks”. Put spons</w:t>
      </w:r>
      <w:r>
        <w:t>or acknowledgments in the unnum</w:t>
      </w:r>
      <w:r w:rsidRPr="005B520E">
        <w:t>bered footnote on the first page</w:t>
      </w:r>
      <w:r>
        <w:t>.</w:t>
      </w:r>
    </w:p>
    <w:p w:rsidR="00C2692F" w:rsidRDefault="00C2692F">
      <w:pPr>
        <w:pStyle w:val="ReferenceHead"/>
      </w:pPr>
      <w:r>
        <w:t>References</w:t>
      </w:r>
    </w:p>
    <w:p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C2692F" w:rsidRDefault="00C2692F">
      <w:pPr>
        <w:numPr>
          <w:ilvl w:val="0"/>
          <w:numId w:val="19"/>
        </w:numPr>
        <w:rPr>
          <w:sz w:val="16"/>
          <w:szCs w:val="16"/>
        </w:rPr>
      </w:pPr>
      <w:r>
        <w:rPr>
          <w:sz w:val="16"/>
          <w:szCs w:val="16"/>
        </w:rPr>
        <w:tab/>
        <w:t xml:space="preserve">H. Poor, </w:t>
      </w:r>
      <w:proofErr w:type="gramStart"/>
      <w:r>
        <w:rPr>
          <w:i/>
          <w:iCs/>
          <w:sz w:val="16"/>
          <w:szCs w:val="16"/>
        </w:rPr>
        <w:t>An</w:t>
      </w:r>
      <w:proofErr w:type="gramEnd"/>
      <w:r>
        <w:rPr>
          <w:i/>
          <w:iCs/>
          <w:sz w:val="16"/>
          <w:szCs w:val="16"/>
        </w:rPr>
        <w:t xml:space="preserve">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C2692F" w:rsidRDefault="00C2692F">
      <w:pPr>
        <w:pStyle w:val="References"/>
        <w:numPr>
          <w:ilvl w:val="0"/>
          <w:numId w:val="19"/>
        </w:numPr>
      </w:pPr>
      <w:r>
        <w:t>B. Smith, “An approach to graphs of linear forms (Unpublished work style),” unpublished.</w:t>
      </w:r>
    </w:p>
    <w:p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C2692F" w:rsidRDefault="00C2692F">
      <w:pPr>
        <w:pStyle w:val="References"/>
        <w:numPr>
          <w:ilvl w:val="0"/>
          <w:numId w:val="19"/>
        </w:numPr>
      </w:pPr>
      <w:r>
        <w:t>C. J. Kaufman, Rocky Mountain Research Lab., Boulder, CO, private communication, May 1995.</w:t>
      </w:r>
    </w:p>
    <w:p w:rsidR="00C2692F" w:rsidRDefault="00795C76">
      <w:pPr>
        <w:pStyle w:val="References"/>
        <w:numPr>
          <w:ilvl w:val="0"/>
          <w:numId w:val="19"/>
        </w:numPr>
      </w:pPr>
      <w:r>
        <w:rPr>
          <w:noProof/>
          <w:lang w:eastAsia="zh-TW"/>
        </w:rPr>
        <mc:AlternateContent>
          <mc:Choice Requires="wps">
            <w:drawing>
              <wp:anchor distT="0" distB="0" distL="114300" distR="114300" simplePos="0" relativeHeight="251657728" behindDoc="1" locked="0" layoutInCell="1" allowOverlap="1">
                <wp:simplePos x="0" y="0"/>
                <wp:positionH relativeFrom="column">
                  <wp:posOffset>-3291840</wp:posOffset>
                </wp:positionH>
                <wp:positionV relativeFrom="paragraph">
                  <wp:posOffset>1685925</wp:posOffset>
                </wp:positionV>
                <wp:extent cx="3056255" cy="1143000"/>
                <wp:effectExtent l="0" t="0" r="0" b="0"/>
                <wp:wrapTight wrapText="bothSides">
                  <wp:wrapPolygon edited="0">
                    <wp:start x="-63" y="0"/>
                    <wp:lineTo x="-63" y="21600"/>
                    <wp:lineTo x="21663" y="21600"/>
                    <wp:lineTo x="21663" y="0"/>
                    <wp:lineTo x="-63"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9.2pt;margin-top:132.75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">
                <v:textbo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Y. Yorozu, M. Hirano, K. Oka, and Y. </w:t>
      </w:r>
      <w:proofErr w:type="spellStart"/>
      <w:r w:rsidR="00C2692F">
        <w:t>Tagawa</w:t>
      </w:r>
      <w:proofErr w:type="spellEnd"/>
      <w:r w:rsidR="00C2692F">
        <w:t xml:space="preserve">, “Electron spectroscopy studies on magneto-optical media and plastic substrate </w:t>
      </w:r>
      <w:proofErr w:type="gramStart"/>
      <w:r w:rsidR="00C2692F">
        <w:t>interfaces(</w:t>
      </w:r>
      <w:proofErr w:type="gramEnd"/>
      <w:r w:rsidR="00C2692F">
        <w:t xml:space="preserve">Translation Journals style),” </w:t>
      </w:r>
      <w:r w:rsidR="00C2692F">
        <w:rPr>
          <w:i/>
          <w:iCs/>
        </w:rPr>
        <w:t xml:space="preserve">IEEE Transl. J. </w:t>
      </w:r>
      <w:proofErr w:type="spellStart"/>
      <w:r w:rsidR="00C2692F">
        <w:rPr>
          <w:i/>
          <w:iCs/>
        </w:rPr>
        <w:t>Magn.Jpn</w:t>
      </w:r>
      <w:proofErr w:type="spellEnd"/>
      <w:r w:rsidR="00C2692F">
        <w:rPr>
          <w:i/>
          <w:iCs/>
        </w:rPr>
        <w:t>.</w:t>
      </w:r>
      <w:r w:rsidR="00C2692F">
        <w:t>, vol. 2, Aug. 1987, pp. 740–741 [</w:t>
      </w:r>
      <w:r w:rsidR="00C2692F">
        <w:rPr>
          <w:i/>
          <w:iCs/>
        </w:rPr>
        <w:t>Dig. 9</w:t>
      </w:r>
      <w:r w:rsidR="00C2692F">
        <w:rPr>
          <w:i/>
          <w:iCs/>
          <w:vertAlign w:val="superscript"/>
        </w:rPr>
        <w:t>th</w:t>
      </w:r>
      <w:r w:rsidR="00C2692F">
        <w:rPr>
          <w:i/>
          <w:iCs/>
        </w:rPr>
        <w:t xml:space="preserve"> </w:t>
      </w:r>
      <w:proofErr w:type="spellStart"/>
      <w:r w:rsidR="00C2692F">
        <w:rPr>
          <w:i/>
          <w:iCs/>
        </w:rPr>
        <w:t>Annu</w:t>
      </w:r>
      <w:proofErr w:type="spellEnd"/>
      <w:r w:rsidR="00C2692F">
        <w:rPr>
          <w:i/>
          <w:iCs/>
        </w:rPr>
        <w:t>. Conf. Magnetics</w:t>
      </w:r>
      <w:r w:rsidR="00C2692F">
        <w:t xml:space="preserve"> Japan, 1982, p. 301].</w:t>
      </w:r>
    </w:p>
    <w:p w:rsidR="00C2692F" w:rsidRDefault="00C2692F">
      <w:pPr>
        <w:pStyle w:val="References"/>
        <w:numPr>
          <w:ilvl w:val="0"/>
          <w:numId w:val="19"/>
        </w:numPr>
      </w:pPr>
      <w:r>
        <w:t xml:space="preserve">M. Young, </w:t>
      </w:r>
      <w:proofErr w:type="gramStart"/>
      <w:r>
        <w:rPr>
          <w:i/>
          <w:iCs/>
        </w:rPr>
        <w:t>The</w:t>
      </w:r>
      <w:proofErr w:type="gramEnd"/>
      <w:r>
        <w:rPr>
          <w:i/>
          <w:iCs/>
        </w:rPr>
        <w:t xml:space="preserve"> </w:t>
      </w:r>
      <w:proofErr w:type="spellStart"/>
      <w:r>
        <w:rPr>
          <w:i/>
          <w:iCs/>
        </w:rPr>
        <w:t>Techincal</w:t>
      </w:r>
      <w:proofErr w:type="spellEnd"/>
      <w:r>
        <w:rPr>
          <w:i/>
          <w:iCs/>
        </w:rPr>
        <w:t xml:space="preserve"> Writers Handbook.</w:t>
      </w:r>
      <w:r>
        <w:t xml:space="preserve">  Mill Valley, CA: University Science, 1989.</w:t>
      </w:r>
    </w:p>
    <w:p w:rsidR="00C2692F" w:rsidRDefault="00C2692F">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C2692F" w:rsidRDefault="00C2692F">
      <w:pPr>
        <w:numPr>
          <w:ilvl w:val="0"/>
          <w:numId w:val="19"/>
        </w:numPr>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C2692F" w:rsidRDefault="00C2692F">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C2692F" w:rsidRDefault="00C2692F">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rsidR="00C2692F" w:rsidRDefault="00C2692F">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rsidR="00C2692F" w:rsidRDefault="00C2692F">
      <w:pPr>
        <w:pStyle w:val="References"/>
        <w:numPr>
          <w:ilvl w:val="0"/>
          <w:numId w:val="19"/>
        </w:numPr>
      </w:pPr>
      <w:r>
        <w:t xml:space="preserve">J. Williams, “Narrow-band analyzer (Thesis or Dissertation style),” Ph.D. dissertation, Dept. Elect. Eng., Harvard Univ., Cambridge, MA, 1993. </w:t>
      </w:r>
    </w:p>
    <w:p w:rsidR="00C2692F" w:rsidRDefault="00C2692F">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C2692F" w:rsidRDefault="00C2692F">
      <w:pPr>
        <w:pStyle w:val="References"/>
        <w:numPr>
          <w:ilvl w:val="0"/>
          <w:numId w:val="19"/>
        </w:numPr>
      </w:pPr>
      <w:r>
        <w:t xml:space="preserve">J. P. Wilkinson, “Nonlinear resonant circuit devices (Patent style),” U.S. Patent 3 624 12, July 16, 1990. </w:t>
      </w:r>
    </w:p>
    <w:p w:rsidR="00C2692F" w:rsidRPr="007A28F1" w:rsidRDefault="00C2692F" w:rsidP="00C2692F">
      <w:pPr>
        <w:pStyle w:val="References"/>
        <w:numPr>
          <w:ilvl w:val="0"/>
          <w:numId w:val="0"/>
        </w:numPr>
      </w:pPr>
    </w:p>
    <w:sectPr w:rsidR="00C2692F" w:rsidRPr="007A28F1" w:rsidSect="00795C76">
      <w:headerReference w:type="default" r:id="rId7"/>
      <w:pgSz w:w="11906" w:h="16838" w:code="9"/>
      <w:pgMar w:top="2075" w:right="1077" w:bottom="1077" w:left="1077" w:header="431"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39" w:rsidRDefault="00AA2E39">
      <w:r>
        <w:separator/>
      </w:r>
    </w:p>
  </w:endnote>
  <w:endnote w:type="continuationSeparator" w:id="0">
    <w:p w:rsidR="00AA2E39" w:rsidRDefault="00AA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39" w:rsidRDefault="00AA2E39"/>
  </w:footnote>
  <w:footnote w:type="continuationSeparator" w:id="0">
    <w:p w:rsidR="00AA2E39" w:rsidRDefault="00AA2E39">
      <w:r>
        <w:continuationSeparator/>
      </w:r>
    </w:p>
  </w:footnote>
  <w:footnote w:id="1">
    <w:p w:rsidR="00C2692F" w:rsidRDefault="00C2692F">
      <w:pPr>
        <w:pStyle w:val="FootnoteText"/>
      </w:pPr>
      <w:r>
        <w:t>Res</w:t>
      </w:r>
      <w:r w:rsidR="00A81C59">
        <w:t>ear</w:t>
      </w:r>
      <w:r>
        <w:t>ch supported by ABC Foundation.</w:t>
      </w:r>
    </w:p>
    <w:p w:rsidR="00A81C59" w:rsidRDefault="00C2692F">
      <w:pPr>
        <w:pStyle w:val="FootnoteText"/>
      </w:pPr>
      <w:r>
        <w:t xml:space="preserve"> </w:t>
      </w:r>
      <w:r w:rsidR="00A81C59" w:rsidRPr="00A81C59">
        <w:t xml:space="preserve">John Cyber is the corresponding author and with Department of Engineering, XXX University, Austin, TX, USA, xxx@xxx.edu. Eric </w:t>
      </w:r>
      <w:proofErr w:type="spellStart"/>
      <w:r w:rsidR="00A81C59" w:rsidRPr="00A81C59">
        <w:t>Fuhlbrigge</w:t>
      </w:r>
      <w:proofErr w:type="spellEnd"/>
      <w:r w:rsidR="00A81C59" w:rsidRPr="00A81C59">
        <w:t xml:space="preserve"> is with High Corporate Research Center, High Inc., CT, </w:t>
      </w:r>
      <w:proofErr w:type="gramStart"/>
      <w:r w:rsidR="00A81C59" w:rsidRPr="00A81C59">
        <w:t>USA</w:t>
      </w:r>
      <w:proofErr w:type="gramEnd"/>
      <w:r w:rsidR="00A81C59" w:rsidRPr="00A81C59">
        <w:t>.</w:t>
      </w:r>
    </w:p>
    <w:p w:rsidR="00C2692F" w:rsidRDefault="00C2692F">
      <w:pPr>
        <w:pStyle w:val="FootnoteText"/>
      </w:pPr>
    </w:p>
    <w:p w:rsidR="00C2692F" w:rsidRDefault="00C2692F" w:rsidP="00A81C59">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76"/>
    <w:rsid w:val="00032A2E"/>
    <w:rsid w:val="003E2101"/>
    <w:rsid w:val="00461AAD"/>
    <w:rsid w:val="00795C76"/>
    <w:rsid w:val="007F618E"/>
    <w:rsid w:val="00A06D68"/>
    <w:rsid w:val="00A81C59"/>
    <w:rsid w:val="00AA2E39"/>
    <w:rsid w:val="00AA5FE6"/>
    <w:rsid w:val="00C2692F"/>
    <w:rsid w:val="00D54240"/>
    <w:rsid w:val="00F90D7E"/>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4216AB2-E869-412F-A75D-9DE014F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eastAsia="en-US"/>
    </w:rPr>
  </w:style>
  <w:style w:type="paragraph" w:customStyle="1" w:styleId="papersubtitle">
    <w:name w:val="paper subtitle"/>
    <w:rsid w:val="007A28F1"/>
    <w:pPr>
      <w:spacing w:after="120"/>
      <w:jc w:val="center"/>
    </w:pPr>
    <w:rPr>
      <w:rFonts w:eastAsia="MS Mincho"/>
      <w:noProof/>
      <w:sz w:val="28"/>
      <w:szCs w:val="28"/>
      <w:lang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eastAsia="en-US"/>
    </w:rPr>
  </w:style>
  <w:style w:type="paragraph" w:customStyle="1" w:styleId="tablefootnote">
    <w:name w:val="table footnote"/>
    <w:rsid w:val="007A28F1"/>
    <w:pPr>
      <w:spacing w:before="60" w:after="30"/>
      <w:jc w:val="right"/>
    </w:pPr>
    <w:rPr>
      <w:rFonts w:eastAsia="SimSun"/>
      <w:sz w:val="12"/>
      <w:szCs w:val="12"/>
      <w:lang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tsoi\Downloads\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ieeeconf_A4.dot</Template>
  <TotalTime>44</TotalTime>
  <Pages>3</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etitracy</dc:creator>
  <cp:keywords/>
  <dc:description/>
  <cp:lastModifiedBy>Chau Tung Tracy</cp:lastModifiedBy>
  <cp:revision>7</cp:revision>
  <cp:lastPrinted>2012-01-30T16:17:00Z</cp:lastPrinted>
  <dcterms:created xsi:type="dcterms:W3CDTF">2019-02-11T06:39:00Z</dcterms:created>
  <dcterms:modified xsi:type="dcterms:W3CDTF">2021-08-27T06:42:00Z</dcterms:modified>
</cp:coreProperties>
</file>